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10" w:rsidRDefault="00712410" w:rsidP="00712410">
      <w:pPr>
        <w:outlineLvl w:val="0"/>
        <w:rPr>
          <w:b/>
          <w:sz w:val="28"/>
          <w:szCs w:val="28"/>
        </w:rPr>
      </w:pPr>
      <w:r w:rsidRPr="00C16DCD">
        <w:rPr>
          <w:b/>
          <w:sz w:val="28"/>
          <w:szCs w:val="28"/>
        </w:rPr>
        <w:t xml:space="preserve">PŘIHLÁŠKA </w:t>
      </w:r>
      <w:r w:rsidR="008A3392">
        <w:rPr>
          <w:b/>
          <w:sz w:val="28"/>
          <w:szCs w:val="28"/>
        </w:rPr>
        <w:t>AKTIVNÍHO ČLENA</w:t>
      </w:r>
    </w:p>
    <w:p w:rsidR="008A3392" w:rsidRPr="00C16DCD" w:rsidRDefault="008A3392" w:rsidP="008A3392">
      <w:pPr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6150"/>
      </w:tblGrid>
      <w:tr w:rsidR="00712410" w:rsidRPr="006E034B" w:rsidTr="0021463C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Pr="006E034B" w:rsidRDefault="00712410" w:rsidP="0021463C">
            <w:pPr>
              <w:jc w:val="right"/>
              <w:rPr>
                <w:b/>
              </w:rPr>
            </w:pPr>
            <w:proofErr w:type="gramStart"/>
            <w:r w:rsidRPr="006E034B">
              <w:rPr>
                <w:b/>
              </w:rPr>
              <w:t>Příjmení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712410" w:rsidRPr="006E034B" w:rsidRDefault="00712410" w:rsidP="00762363"/>
        </w:tc>
      </w:tr>
      <w:tr w:rsidR="00712410" w:rsidRPr="006E034B" w:rsidTr="0021463C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Pr="006E034B" w:rsidRDefault="00712410" w:rsidP="0021463C">
            <w:pPr>
              <w:jc w:val="right"/>
              <w:rPr>
                <w:b/>
              </w:rPr>
            </w:pPr>
            <w:proofErr w:type="gramStart"/>
            <w:r w:rsidRPr="006E034B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712410" w:rsidRPr="006E034B" w:rsidRDefault="00712410" w:rsidP="00762363"/>
        </w:tc>
      </w:tr>
      <w:tr w:rsidR="00712410" w:rsidRPr="006E034B" w:rsidTr="0021463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Pr="006E034B" w:rsidRDefault="00712410" w:rsidP="0021463C">
            <w:pPr>
              <w:jc w:val="right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gramStart"/>
            <w:r>
              <w:rPr>
                <w:b/>
              </w:rPr>
              <w:t xml:space="preserve">narození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712410" w:rsidRPr="006E034B" w:rsidRDefault="00712410" w:rsidP="00762363">
            <w:r>
              <w:t>.</w:t>
            </w:r>
          </w:p>
        </w:tc>
      </w:tr>
      <w:tr w:rsidR="00712410" w:rsidRPr="006E034B" w:rsidTr="0021463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Default="00712410" w:rsidP="0021463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Bydliště :</w:t>
            </w:r>
            <w:proofErr w:type="gramEnd"/>
          </w:p>
        </w:tc>
        <w:tc>
          <w:tcPr>
            <w:tcW w:w="6150" w:type="dxa"/>
          </w:tcPr>
          <w:p w:rsidR="00712410" w:rsidRDefault="00712410" w:rsidP="00762363"/>
          <w:p w:rsidR="00712410" w:rsidRDefault="00712410" w:rsidP="00762363"/>
        </w:tc>
      </w:tr>
      <w:tr w:rsidR="00712410" w:rsidRPr="006E034B" w:rsidTr="0021463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Default="00712410" w:rsidP="0021463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Telefon :</w:t>
            </w:r>
            <w:proofErr w:type="gramEnd"/>
          </w:p>
        </w:tc>
        <w:tc>
          <w:tcPr>
            <w:tcW w:w="6150" w:type="dxa"/>
          </w:tcPr>
          <w:p w:rsidR="00712410" w:rsidRDefault="00712410" w:rsidP="00762363"/>
        </w:tc>
      </w:tr>
      <w:tr w:rsidR="00712410" w:rsidRPr="006E034B" w:rsidTr="0021463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Default="00712410" w:rsidP="0021463C">
            <w:pPr>
              <w:jc w:val="right"/>
              <w:rPr>
                <w:b/>
              </w:rPr>
            </w:pPr>
            <w:r>
              <w:rPr>
                <w:b/>
              </w:rPr>
              <w:t xml:space="preserve">e-mail : </w:t>
            </w:r>
          </w:p>
        </w:tc>
        <w:tc>
          <w:tcPr>
            <w:tcW w:w="6150" w:type="dxa"/>
          </w:tcPr>
          <w:p w:rsidR="00712410" w:rsidRDefault="00712410" w:rsidP="00762363"/>
        </w:tc>
      </w:tr>
    </w:tbl>
    <w:p w:rsidR="008A3392" w:rsidRDefault="008A3392" w:rsidP="008A3392">
      <w:pPr>
        <w:jc w:val="left"/>
        <w:outlineLvl w:val="0"/>
        <w:rPr>
          <w:b/>
          <w:sz w:val="28"/>
          <w:szCs w:val="28"/>
        </w:rPr>
      </w:pPr>
    </w:p>
    <w:p w:rsidR="008A3392" w:rsidRPr="00C16DCD" w:rsidRDefault="008A3392" w:rsidP="008A3392">
      <w:pPr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Zákonný zástupce</w:t>
      </w:r>
      <w:r w:rsidR="00D642E3">
        <w:rPr>
          <w:rStyle w:val="FootnoteReference"/>
          <w:b/>
          <w:sz w:val="28"/>
          <w:szCs w:val="28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150"/>
      </w:tblGrid>
      <w:tr w:rsidR="008A3392" w:rsidRPr="005122F1" w:rsidTr="005122F1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8A3392" w:rsidRPr="006E034B" w:rsidRDefault="008A3392" w:rsidP="00907A6C">
            <w:pPr>
              <w:jc w:val="right"/>
              <w:rPr>
                <w:b/>
              </w:rPr>
            </w:pPr>
            <w:proofErr w:type="gramStart"/>
            <w:r w:rsidRPr="006E034B">
              <w:rPr>
                <w:b/>
              </w:rPr>
              <w:t>Příjmení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8A3392" w:rsidRPr="005122F1" w:rsidRDefault="008A3392" w:rsidP="005122F1">
            <w:pPr>
              <w:jc w:val="right"/>
              <w:rPr>
                <w:b/>
              </w:rPr>
            </w:pPr>
          </w:p>
        </w:tc>
      </w:tr>
      <w:tr w:rsidR="008A3392" w:rsidRPr="005122F1" w:rsidTr="005122F1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8A3392" w:rsidRPr="006E034B" w:rsidRDefault="008A3392" w:rsidP="00907A6C">
            <w:pPr>
              <w:jc w:val="right"/>
              <w:rPr>
                <w:b/>
              </w:rPr>
            </w:pPr>
            <w:proofErr w:type="gramStart"/>
            <w:r w:rsidRPr="006E034B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8A3392" w:rsidRPr="005122F1" w:rsidRDefault="008A3392" w:rsidP="005122F1">
            <w:pPr>
              <w:jc w:val="right"/>
              <w:rPr>
                <w:b/>
              </w:rPr>
            </w:pPr>
          </w:p>
        </w:tc>
      </w:tr>
      <w:tr w:rsidR="008A3392" w:rsidRPr="005122F1" w:rsidTr="005122F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8A3392" w:rsidRDefault="008A3392" w:rsidP="00907A6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Bydliště :</w:t>
            </w:r>
            <w:proofErr w:type="gramEnd"/>
          </w:p>
        </w:tc>
        <w:tc>
          <w:tcPr>
            <w:tcW w:w="6150" w:type="dxa"/>
          </w:tcPr>
          <w:p w:rsidR="008A3392" w:rsidRPr="005122F1" w:rsidRDefault="008A3392" w:rsidP="005122F1">
            <w:pPr>
              <w:jc w:val="right"/>
              <w:rPr>
                <w:b/>
              </w:rPr>
            </w:pPr>
          </w:p>
          <w:p w:rsidR="008A3392" w:rsidRPr="005122F1" w:rsidRDefault="008A3392" w:rsidP="005122F1">
            <w:pPr>
              <w:jc w:val="right"/>
              <w:rPr>
                <w:b/>
              </w:rPr>
            </w:pPr>
          </w:p>
        </w:tc>
      </w:tr>
      <w:tr w:rsidR="008A3392" w:rsidRPr="005122F1" w:rsidTr="005122F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8A3392" w:rsidRDefault="008A3392" w:rsidP="00907A6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Telefon :</w:t>
            </w:r>
            <w:proofErr w:type="gramEnd"/>
          </w:p>
        </w:tc>
        <w:tc>
          <w:tcPr>
            <w:tcW w:w="6150" w:type="dxa"/>
          </w:tcPr>
          <w:p w:rsidR="008A3392" w:rsidRPr="005122F1" w:rsidRDefault="008A3392" w:rsidP="005122F1">
            <w:pPr>
              <w:jc w:val="right"/>
              <w:rPr>
                <w:b/>
              </w:rPr>
            </w:pPr>
          </w:p>
        </w:tc>
      </w:tr>
      <w:tr w:rsidR="008A3392" w:rsidRPr="005122F1" w:rsidTr="005122F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8A3392" w:rsidRDefault="008A3392" w:rsidP="00907A6C">
            <w:pPr>
              <w:jc w:val="right"/>
              <w:rPr>
                <w:b/>
              </w:rPr>
            </w:pPr>
            <w:r>
              <w:rPr>
                <w:b/>
              </w:rPr>
              <w:t xml:space="preserve">e-mail : </w:t>
            </w:r>
          </w:p>
        </w:tc>
        <w:tc>
          <w:tcPr>
            <w:tcW w:w="6150" w:type="dxa"/>
          </w:tcPr>
          <w:p w:rsidR="008A3392" w:rsidRPr="005122F1" w:rsidRDefault="008A3392" w:rsidP="005122F1">
            <w:pPr>
              <w:jc w:val="right"/>
              <w:rPr>
                <w:b/>
              </w:rPr>
            </w:pPr>
          </w:p>
        </w:tc>
      </w:tr>
    </w:tbl>
    <w:p w:rsidR="00712410" w:rsidRPr="006E034B" w:rsidRDefault="00712410" w:rsidP="00712410">
      <w:pPr>
        <w:pStyle w:val="Title"/>
        <w:jc w:val="left"/>
        <w:rPr>
          <w:sz w:val="22"/>
        </w:rPr>
      </w:pPr>
    </w:p>
    <w:p w:rsidR="00712410" w:rsidRPr="006E034B" w:rsidRDefault="00712410" w:rsidP="00712410">
      <w:pPr>
        <w:pStyle w:val="Title"/>
        <w:jc w:val="left"/>
        <w:rPr>
          <w:sz w:val="22"/>
        </w:rPr>
      </w:pPr>
    </w:p>
    <w:p w:rsidR="008A3392" w:rsidRDefault="008A3392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lang w:eastAsia="cs-CZ"/>
        </w:rPr>
      </w:pPr>
      <w:r>
        <w:rPr>
          <w:b/>
        </w:rPr>
        <w:br w:type="page"/>
      </w:r>
    </w:p>
    <w:p w:rsidR="00712410" w:rsidRPr="00C37AA5" w:rsidRDefault="00712410" w:rsidP="00712410">
      <w:pPr>
        <w:pStyle w:val="Title"/>
        <w:jc w:val="both"/>
        <w:outlineLvl w:val="0"/>
        <w:rPr>
          <w:sz w:val="22"/>
          <w:szCs w:val="22"/>
        </w:rPr>
      </w:pPr>
      <w:r w:rsidRPr="00C37AA5">
        <w:rPr>
          <w:b/>
          <w:sz w:val="22"/>
          <w:szCs w:val="22"/>
        </w:rPr>
        <w:t>SOUHLAS</w:t>
      </w:r>
      <w:r w:rsidRPr="00C37AA5">
        <w:rPr>
          <w:sz w:val="22"/>
          <w:szCs w:val="22"/>
        </w:rPr>
        <w:t xml:space="preserve"> </w:t>
      </w:r>
    </w:p>
    <w:p w:rsidR="00712410" w:rsidRPr="00C37AA5" w:rsidRDefault="00712410" w:rsidP="00712410">
      <w:pPr>
        <w:pStyle w:val="Title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se zpracováním a evidencí osobních údajů podle </w:t>
      </w:r>
      <w:proofErr w:type="spellStart"/>
      <w:proofErr w:type="gramStart"/>
      <w:r w:rsidRPr="00C37AA5">
        <w:rPr>
          <w:sz w:val="22"/>
          <w:szCs w:val="22"/>
        </w:rPr>
        <w:t>zák.č</w:t>
      </w:r>
      <w:proofErr w:type="spellEnd"/>
      <w:r w:rsidRPr="00C37AA5">
        <w:rPr>
          <w:sz w:val="22"/>
          <w:szCs w:val="22"/>
        </w:rPr>
        <w:t>.</w:t>
      </w:r>
      <w:proofErr w:type="gramEnd"/>
      <w:r w:rsidRPr="00C37AA5">
        <w:rPr>
          <w:sz w:val="22"/>
          <w:szCs w:val="22"/>
        </w:rPr>
        <w:t xml:space="preserve"> 101/2000Sb., v platném znění a souhlas s využitím rodného čísla podle zákona č.133/2000Sb. ,</w:t>
      </w:r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v platném znění :</w:t>
      </w:r>
    </w:p>
    <w:p w:rsidR="00712410" w:rsidRPr="00C37AA5" w:rsidRDefault="00712410" w:rsidP="00712410">
      <w:pPr>
        <w:pStyle w:val="Title"/>
        <w:jc w:val="both"/>
        <w:rPr>
          <w:sz w:val="22"/>
          <w:szCs w:val="22"/>
        </w:rPr>
      </w:pP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 xml:space="preserve">Souhlasím s tím, aby </w:t>
      </w:r>
      <w:r>
        <w:rPr>
          <w:b/>
          <w:i/>
        </w:rPr>
        <w:t>spolek zpracovával</w:t>
      </w:r>
      <w:r w:rsidRPr="00C37AA5">
        <w:rPr>
          <w:b/>
          <w:i/>
        </w:rPr>
        <w:t xml:space="preserve"> </w:t>
      </w:r>
      <w:r>
        <w:rPr>
          <w:b/>
          <w:i/>
        </w:rPr>
        <w:t>a evidoval</w:t>
      </w:r>
      <w:r w:rsidRPr="00C37AA5">
        <w:rPr>
          <w:b/>
          <w:i/>
        </w:rPr>
        <w:t xml:space="preserve"> mé osobní údaje poskytnuté </w:t>
      </w:r>
      <w:r w:rsidR="005E39E5">
        <w:rPr>
          <w:b/>
          <w:i/>
        </w:rPr>
        <w:t>spolku</w:t>
      </w:r>
      <w:r w:rsidRPr="00C37AA5">
        <w:rPr>
          <w:b/>
          <w:i/>
        </w:rPr>
        <w:t xml:space="preserve"> v souvislos</w:t>
      </w:r>
      <w:r>
        <w:rPr>
          <w:b/>
          <w:i/>
        </w:rPr>
        <w:t>ti s mým členstvím a činností ve spolku</w:t>
      </w:r>
      <w:r w:rsidRPr="00C37AA5">
        <w:rPr>
          <w:b/>
          <w:i/>
        </w:rPr>
        <w:t>. Tento souhlas se výslovně vztahuje i na moje rodné číslo.</w:t>
      </w: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 xml:space="preserve">Dále souhlasím s tím, že </w:t>
      </w:r>
      <w:r w:rsidR="0021463C">
        <w:rPr>
          <w:b/>
          <w:i/>
        </w:rPr>
        <w:t>s</w:t>
      </w:r>
      <w:r>
        <w:rPr>
          <w:b/>
          <w:i/>
        </w:rPr>
        <w:t>polek je oprávněn</w:t>
      </w:r>
      <w:r w:rsidRPr="00C37AA5">
        <w:rPr>
          <w:b/>
          <w:i/>
        </w:rPr>
        <w:t xml:space="preserve"> poskytovat uvedené osobní údaje, včetně rodného čísla, do centrální evidenc</w:t>
      </w:r>
      <w:r>
        <w:rPr>
          <w:b/>
          <w:i/>
        </w:rPr>
        <w:t>í</w:t>
      </w:r>
      <w:r w:rsidR="0021463C">
        <w:rPr>
          <w:b/>
          <w:i/>
        </w:rPr>
        <w:t>, pro účely kontrol a auditů</w:t>
      </w:r>
      <w:r w:rsidRPr="00C37AA5">
        <w:rPr>
          <w:b/>
          <w:i/>
        </w:rPr>
        <w:t>.</w:t>
      </w: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 xml:space="preserve">Osobní údaje, včetně rodného čísla, je </w:t>
      </w:r>
      <w:r>
        <w:rPr>
          <w:b/>
          <w:i/>
        </w:rPr>
        <w:t>spolek oprávněn</w:t>
      </w:r>
      <w:r w:rsidRPr="00C37AA5">
        <w:rPr>
          <w:b/>
          <w:i/>
        </w:rPr>
        <w:t xml:space="preserve"> zpracovávat a evidovat i po ukončení mého členství v</w:t>
      </w:r>
      <w:r>
        <w:rPr>
          <w:b/>
          <w:i/>
        </w:rPr>
        <w:t>e spolku</w:t>
      </w:r>
      <w:r w:rsidRPr="00C37AA5">
        <w:rPr>
          <w:b/>
          <w:i/>
        </w:rPr>
        <w:t>.</w:t>
      </w:r>
    </w:p>
    <w:p w:rsidR="00712410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>Prohlašuji, jsem byl/a řádně informován/a o všech skutečnostech dle ustanovení §11 zákona č.101/2000Sb., v platném znění.</w:t>
      </w:r>
    </w:p>
    <w:p w:rsidR="008A3392" w:rsidRPr="00C37AA5" w:rsidRDefault="008A3392" w:rsidP="008A3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8A3392">
        <w:rPr>
          <w:b/>
          <w:i/>
        </w:rPr>
        <w:t xml:space="preserve">Souhlasím s uvedením jména </w:t>
      </w:r>
      <w:r w:rsidR="00D642E3">
        <w:rPr>
          <w:b/>
          <w:i/>
        </w:rPr>
        <w:t xml:space="preserve">(v případě mladších 18 let </w:t>
      </w:r>
      <w:r w:rsidRPr="008A3392">
        <w:rPr>
          <w:b/>
          <w:i/>
        </w:rPr>
        <w:t>svého dítěte</w:t>
      </w:r>
      <w:r w:rsidR="00D642E3">
        <w:rPr>
          <w:b/>
          <w:i/>
        </w:rPr>
        <w:t>)</w:t>
      </w:r>
      <w:r w:rsidR="0018779E">
        <w:rPr>
          <w:b/>
          <w:i/>
        </w:rPr>
        <w:t>, data</w:t>
      </w:r>
      <w:r>
        <w:rPr>
          <w:b/>
          <w:i/>
        </w:rPr>
        <w:t xml:space="preserve"> narození</w:t>
      </w:r>
      <w:r w:rsidRPr="008A3392">
        <w:rPr>
          <w:b/>
          <w:i/>
        </w:rPr>
        <w:t>,</w:t>
      </w:r>
      <w:r>
        <w:rPr>
          <w:b/>
          <w:i/>
        </w:rPr>
        <w:t xml:space="preserve"> výšky, váhy,</w:t>
      </w:r>
      <w:r w:rsidRPr="008A3392">
        <w:rPr>
          <w:b/>
          <w:i/>
        </w:rPr>
        <w:t xml:space="preserve"> fotografi</w:t>
      </w:r>
      <w:r>
        <w:rPr>
          <w:b/>
          <w:i/>
        </w:rPr>
        <w:t>í a dalších multimediálních formátů</w:t>
      </w:r>
      <w:r w:rsidRPr="008A3392">
        <w:rPr>
          <w:b/>
          <w:i/>
        </w:rPr>
        <w:t xml:space="preserve"> na webových stránkách </w:t>
      </w:r>
      <w:r>
        <w:rPr>
          <w:b/>
          <w:i/>
        </w:rPr>
        <w:t>HC Dukla Jihlava a jiných mediích pro propagaci spolku a oddílu</w:t>
      </w:r>
      <w:r w:rsidRPr="008A3392">
        <w:rPr>
          <w:b/>
          <w:i/>
        </w:rPr>
        <w:t>.</w:t>
      </w:r>
    </w:p>
    <w:p w:rsidR="008A3392" w:rsidRPr="008A3392" w:rsidRDefault="008A3392" w:rsidP="008A3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8A3392">
        <w:rPr>
          <w:b/>
          <w:i/>
        </w:rPr>
        <w:t xml:space="preserve">Souhlas poskytuji na celé období </w:t>
      </w:r>
      <w:r>
        <w:rPr>
          <w:b/>
          <w:i/>
        </w:rPr>
        <w:t>členství</w:t>
      </w:r>
      <w:r w:rsidRPr="008A3392">
        <w:rPr>
          <w:b/>
          <w:i/>
        </w:rPr>
        <w:t>. Byl jsem poučen o právech podle zákona č. 101/2000 Sb., zejména o svém právu tento souhlas kdykoli odvolat a to i bez udání důvodů.</w:t>
      </w:r>
    </w:p>
    <w:p w:rsidR="00712410" w:rsidRPr="003B4DB3" w:rsidRDefault="00712410" w:rsidP="0021463C">
      <w:pPr>
        <w:jc w:val="left"/>
        <w:rPr>
          <w:rFonts w:ascii="Times New Roman" w:eastAsia="Times New Roman" w:hAnsi="Times New Roman"/>
          <w:lang w:eastAsia="cs-CZ"/>
        </w:rPr>
      </w:pPr>
      <w:r w:rsidRPr="0021463C">
        <w:rPr>
          <w:rFonts w:ascii="Times New Roman" w:eastAsia="Times New Roman" w:hAnsi="Times New Roman"/>
          <w:b/>
          <w:lang w:eastAsia="cs-CZ"/>
        </w:rPr>
        <w:t xml:space="preserve">Byl/a jsem seznámen/a se stanovami spolku DUKLA Jihlava – </w:t>
      </w:r>
      <w:proofErr w:type="gramStart"/>
      <w:r w:rsidRPr="0021463C">
        <w:rPr>
          <w:rFonts w:ascii="Times New Roman" w:eastAsia="Times New Roman" w:hAnsi="Times New Roman"/>
          <w:b/>
          <w:lang w:eastAsia="cs-CZ"/>
        </w:rPr>
        <w:t xml:space="preserve">mládež, </w:t>
      </w:r>
      <w:proofErr w:type="spellStart"/>
      <w:r w:rsidRPr="0021463C">
        <w:rPr>
          <w:rFonts w:ascii="Times New Roman" w:eastAsia="Times New Roman" w:hAnsi="Times New Roman"/>
          <w:b/>
          <w:lang w:eastAsia="cs-CZ"/>
        </w:rPr>
        <w:t>z.s</w:t>
      </w:r>
      <w:proofErr w:type="spellEnd"/>
      <w:r w:rsidRPr="0021463C">
        <w:rPr>
          <w:rFonts w:ascii="Times New Roman" w:eastAsia="Times New Roman" w:hAnsi="Times New Roman"/>
          <w:b/>
          <w:lang w:eastAsia="cs-CZ"/>
        </w:rPr>
        <w:t>.</w:t>
      </w:r>
      <w:proofErr w:type="gramEnd"/>
      <w:r w:rsidRPr="0021463C">
        <w:rPr>
          <w:rFonts w:ascii="Times New Roman" w:eastAsia="Times New Roman" w:hAnsi="Times New Roman"/>
          <w:b/>
          <w:lang w:eastAsia="cs-CZ"/>
        </w:rPr>
        <w:t xml:space="preserve"> a zavazuji se jednat v souladu s nimi.</w:t>
      </w:r>
    </w:p>
    <w:p w:rsidR="00C92FC6" w:rsidRDefault="00C92FC6" w:rsidP="00C92FC6">
      <w:pPr>
        <w:jc w:val="both"/>
        <w:outlineLvl w:val="0"/>
      </w:pPr>
    </w:p>
    <w:p w:rsidR="00C92FC6" w:rsidRPr="006E034B" w:rsidRDefault="00C92FC6" w:rsidP="00C92FC6">
      <w:pPr>
        <w:tabs>
          <w:tab w:val="center" w:pos="5670"/>
        </w:tabs>
        <w:rPr>
          <w:b/>
        </w:rPr>
      </w:pPr>
      <w:r>
        <w:t>V …………………… dne …………</w:t>
      </w:r>
      <w:r>
        <w:tab/>
      </w:r>
      <w:r>
        <w:tab/>
      </w:r>
      <w:r>
        <w:tab/>
      </w:r>
      <w:r w:rsidRPr="006E034B">
        <w:rPr>
          <w:b/>
        </w:rPr>
        <w:t>------------------------------</w:t>
      </w:r>
    </w:p>
    <w:p w:rsidR="00C92FC6" w:rsidRPr="0021463C" w:rsidRDefault="00C92FC6" w:rsidP="00C92FC6">
      <w:pPr>
        <w:tabs>
          <w:tab w:val="center" w:pos="5670"/>
        </w:tabs>
        <w:jc w:val="both"/>
        <w:rPr>
          <w:rFonts w:ascii="Times New Roman" w:eastAsia="Times New Roman" w:hAnsi="Times New Roman"/>
          <w:b/>
          <w:lang w:eastAsia="cs-CZ"/>
        </w:rPr>
      </w:pPr>
      <w:r>
        <w:tab/>
      </w:r>
      <w:r>
        <w:tab/>
      </w:r>
      <w:r>
        <w:tab/>
        <w:t xml:space="preserve">        </w:t>
      </w:r>
      <w:r w:rsidRPr="006E034B">
        <w:t>vlastnoruční podpis</w:t>
      </w:r>
    </w:p>
    <w:sectPr w:rsidR="00C92FC6" w:rsidRPr="0021463C" w:rsidSect="00B62D69">
      <w:headerReference w:type="default" r:id="rId7"/>
      <w:footerReference w:type="default" r:id="rId8"/>
      <w:pgSz w:w="11906" w:h="16838"/>
      <w:pgMar w:top="2269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A9" w:rsidRDefault="002E08A9" w:rsidP="00916FE6">
      <w:pPr>
        <w:spacing w:after="0" w:line="240" w:lineRule="auto"/>
      </w:pPr>
      <w:r>
        <w:separator/>
      </w:r>
    </w:p>
  </w:endnote>
  <w:endnote w:type="continuationSeparator" w:id="0">
    <w:p w:rsidR="002E08A9" w:rsidRDefault="002E08A9" w:rsidP="00916FE6">
      <w:pPr>
        <w:spacing w:after="0" w:line="240" w:lineRule="auto"/>
      </w:pPr>
      <w:r>
        <w:continuationSeparator/>
      </w:r>
    </w:p>
  </w:endnote>
  <w:endnote w:type="continuationNotice" w:id="1">
    <w:p w:rsidR="002E08A9" w:rsidRDefault="002E0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C6" w:rsidRDefault="00C92FC6" w:rsidP="00C92FC6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C92FC6" w:rsidTr="00996D8A">
      <w:tc>
        <w:tcPr>
          <w:tcW w:w="7938" w:type="dxa"/>
          <w:shd w:val="clear" w:color="auto" w:fill="auto"/>
        </w:tcPr>
        <w:p w:rsidR="00C92FC6" w:rsidRDefault="00C92FC6" w:rsidP="00C92FC6">
          <w:pPr>
            <w:pStyle w:val="ACZpat"/>
          </w:pPr>
          <w:r>
            <w:t>DUKLA Jihlava – mládež</w:t>
          </w:r>
        </w:p>
        <w:p w:rsidR="00C92FC6" w:rsidRDefault="00C92FC6" w:rsidP="00C92FC6">
          <w:pPr>
            <w:pStyle w:val="ACZpat"/>
          </w:pPr>
          <w:r>
            <w:t>Tolstého 23, Jihlava 586 01</w:t>
          </w:r>
        </w:p>
        <w:p w:rsidR="00C92FC6" w:rsidRDefault="00C92FC6" w:rsidP="00C92FC6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:rsidR="00C92FC6" w:rsidRPr="00B34D44" w:rsidRDefault="00C92FC6" w:rsidP="00C92FC6">
    <w:pPr>
      <w:spacing w:after="0"/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C92FC6" w:rsidTr="00996D8A">
      <w:tc>
        <w:tcPr>
          <w:tcW w:w="1701" w:type="dxa"/>
          <w:shd w:val="clear" w:color="auto" w:fill="auto"/>
        </w:tcPr>
        <w:p w:rsidR="00C92FC6" w:rsidRDefault="00C92FC6" w:rsidP="00C92FC6">
          <w:pPr>
            <w:pStyle w:val="ACURL"/>
          </w:pPr>
          <w:r w:rsidRPr="0025349E">
            <w:t>www.</w:t>
          </w:r>
          <w:r>
            <w:t>hcdukla.cz/mladez.asp</w:t>
          </w:r>
        </w:p>
        <w:p w:rsidR="00C92FC6" w:rsidRDefault="00C92FC6" w:rsidP="00C92FC6">
          <w:pPr>
            <w:pStyle w:val="ACURL"/>
          </w:pPr>
          <w:r>
            <w:t>mladez@hcdukla.cz</w:t>
          </w:r>
        </w:p>
        <w:p w:rsidR="00C92FC6" w:rsidRDefault="00C92FC6" w:rsidP="00C92FC6">
          <w:pPr>
            <w:pStyle w:val="ACURL"/>
          </w:pPr>
        </w:p>
      </w:tc>
    </w:tr>
  </w:tbl>
  <w:p w:rsidR="00C92FC6" w:rsidRPr="00B34D44" w:rsidRDefault="00C92FC6" w:rsidP="00C92FC6">
    <w:pPr>
      <w:spacing w:after="0"/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C92FC6" w:rsidTr="00996D8A">
      <w:trPr>
        <w:trHeight w:hRule="exact" w:val="851"/>
      </w:trPr>
      <w:tc>
        <w:tcPr>
          <w:tcW w:w="0" w:type="dxa"/>
          <w:shd w:val="clear" w:color="auto" w:fill="auto"/>
        </w:tcPr>
        <w:p w:rsidR="00C92FC6" w:rsidRDefault="00C92FC6" w:rsidP="00C92FC6">
          <w:pPr>
            <w:pStyle w:val="ACZpat"/>
          </w:pPr>
        </w:p>
      </w:tc>
    </w:tr>
  </w:tbl>
  <w:p w:rsidR="00C92FC6" w:rsidRDefault="00C92FC6" w:rsidP="00C92FC6">
    <w:pPr>
      <w:pStyle w:val="ACZpat"/>
    </w:pPr>
  </w:p>
  <w:p w:rsidR="00C92FC6" w:rsidRDefault="00C92FC6" w:rsidP="00C92FC6">
    <w:pPr>
      <w:pStyle w:val="Footer"/>
    </w:pPr>
  </w:p>
  <w:p w:rsidR="0056281C" w:rsidRDefault="00562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A9" w:rsidRDefault="002E08A9" w:rsidP="00916FE6">
      <w:pPr>
        <w:spacing w:after="0" w:line="240" w:lineRule="auto"/>
      </w:pPr>
      <w:r>
        <w:separator/>
      </w:r>
    </w:p>
  </w:footnote>
  <w:footnote w:type="continuationSeparator" w:id="0">
    <w:p w:rsidR="002E08A9" w:rsidRDefault="002E08A9" w:rsidP="00916FE6">
      <w:pPr>
        <w:spacing w:after="0" w:line="240" w:lineRule="auto"/>
      </w:pPr>
      <w:r>
        <w:continuationSeparator/>
      </w:r>
    </w:p>
  </w:footnote>
  <w:footnote w:type="continuationNotice" w:id="1">
    <w:p w:rsidR="002E08A9" w:rsidRDefault="002E08A9">
      <w:pPr>
        <w:spacing w:after="0" w:line="240" w:lineRule="auto"/>
      </w:pPr>
    </w:p>
  </w:footnote>
  <w:footnote w:id="2">
    <w:p w:rsidR="00D642E3" w:rsidRDefault="00D642E3">
      <w:pPr>
        <w:pStyle w:val="FootnoteText"/>
      </w:pPr>
      <w:r>
        <w:rPr>
          <w:rStyle w:val="FootnoteReference"/>
        </w:rPr>
        <w:footnoteRef/>
      </w:r>
      <w:r>
        <w:t xml:space="preserve"> Pro mladší 18 let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C6" w:rsidRDefault="00C92FC6" w:rsidP="00C92FC6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6702D2" wp14:editId="53E42AB3">
          <wp:simplePos x="0" y="0"/>
          <wp:positionH relativeFrom="column">
            <wp:posOffset>5179695</wp:posOffset>
          </wp:positionH>
          <wp:positionV relativeFrom="paragraph">
            <wp:posOffset>-234950</wp:posOffset>
          </wp:positionV>
          <wp:extent cx="734060" cy="812800"/>
          <wp:effectExtent l="0" t="0" r="8890" b="6350"/>
          <wp:wrapSquare wrapText="bothSides"/>
          <wp:docPr id="7" name="Picture 7" descr="lopo_dukla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po_dukla_bo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346EAE4" wp14:editId="02AE332E">
          <wp:simplePos x="0" y="0"/>
          <wp:positionH relativeFrom="column">
            <wp:posOffset>-282575</wp:posOffset>
          </wp:positionH>
          <wp:positionV relativeFrom="paragraph">
            <wp:posOffset>-263525</wp:posOffset>
          </wp:positionV>
          <wp:extent cx="1403350" cy="868680"/>
          <wp:effectExtent l="0" t="0" r="6350" b="7620"/>
          <wp:wrapThrough wrapText="bothSides">
            <wp:wrapPolygon edited="0">
              <wp:start x="0" y="0"/>
              <wp:lineTo x="0" y="21316"/>
              <wp:lineTo x="21405" y="21316"/>
              <wp:lineTo x="2140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jihla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FC6" w:rsidRPr="001F3759" w:rsidRDefault="00C92FC6" w:rsidP="00C92FC6">
    <w:pPr>
      <w:pStyle w:val="Header"/>
    </w:pPr>
  </w:p>
  <w:p w:rsidR="0056281C" w:rsidRPr="00C92FC6" w:rsidRDefault="0056281C" w:rsidP="00C92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E6"/>
    <w:rsid w:val="000B2C3E"/>
    <w:rsid w:val="000E37BA"/>
    <w:rsid w:val="000E4E40"/>
    <w:rsid w:val="0018779E"/>
    <w:rsid w:val="0021463C"/>
    <w:rsid w:val="00242780"/>
    <w:rsid w:val="002E08A9"/>
    <w:rsid w:val="00331A5D"/>
    <w:rsid w:val="00385F1E"/>
    <w:rsid w:val="003B4DB3"/>
    <w:rsid w:val="0040227F"/>
    <w:rsid w:val="004B2937"/>
    <w:rsid w:val="004C424B"/>
    <w:rsid w:val="00507E6F"/>
    <w:rsid w:val="005122F1"/>
    <w:rsid w:val="0056281C"/>
    <w:rsid w:val="005C0A3A"/>
    <w:rsid w:val="005E39E5"/>
    <w:rsid w:val="00693B52"/>
    <w:rsid w:val="006F6398"/>
    <w:rsid w:val="00712410"/>
    <w:rsid w:val="00747585"/>
    <w:rsid w:val="007C3593"/>
    <w:rsid w:val="0081767C"/>
    <w:rsid w:val="00882536"/>
    <w:rsid w:val="008A3392"/>
    <w:rsid w:val="008A3509"/>
    <w:rsid w:val="00916FE6"/>
    <w:rsid w:val="00981F2C"/>
    <w:rsid w:val="00986CD6"/>
    <w:rsid w:val="00A808B2"/>
    <w:rsid w:val="00A906EB"/>
    <w:rsid w:val="00AC3963"/>
    <w:rsid w:val="00B2062C"/>
    <w:rsid w:val="00B62D69"/>
    <w:rsid w:val="00BB71B0"/>
    <w:rsid w:val="00C80822"/>
    <w:rsid w:val="00C92FC6"/>
    <w:rsid w:val="00D05DF3"/>
    <w:rsid w:val="00D642E3"/>
    <w:rsid w:val="00DF6846"/>
    <w:rsid w:val="00E70CFB"/>
    <w:rsid w:val="00EA7E92"/>
    <w:rsid w:val="00EC17F8"/>
    <w:rsid w:val="00EE24F4"/>
    <w:rsid w:val="00F342DA"/>
    <w:rsid w:val="00F47CF2"/>
    <w:rsid w:val="00F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426FF-206B-4A00-8E5C-181DDCE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F1"/>
    <w:pPr>
      <w:spacing w:after="200" w:line="276" w:lineRule="auto"/>
      <w:ind w:left="357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5122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22F1"/>
  </w:style>
  <w:style w:type="paragraph" w:styleId="Header">
    <w:name w:val="header"/>
    <w:basedOn w:val="Normal"/>
    <w:link w:val="HeaderChar"/>
    <w:uiPriority w:val="99"/>
    <w:unhideWhenUsed/>
    <w:rsid w:val="005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F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2F1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5122F1"/>
    <w:pPr>
      <w:spacing w:after="0" w:line="240" w:lineRule="auto"/>
      <w:ind w:left="0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122F1"/>
    <w:rPr>
      <w:rFonts w:ascii="Times New Roman" w:eastAsia="Times New Roman" w:hAnsi="Times New Roman"/>
      <w:sz w:val="28"/>
    </w:rPr>
  </w:style>
  <w:style w:type="paragraph" w:customStyle="1" w:styleId="ACZpat">
    <w:name w:val="AC_Zápatí"/>
    <w:rsid w:val="005122F1"/>
    <w:rPr>
      <w:rFonts w:ascii="Arial" w:eastAsia="Times New Roman" w:hAnsi="Arial"/>
      <w:sz w:val="18"/>
      <w:szCs w:val="24"/>
    </w:rPr>
  </w:style>
  <w:style w:type="paragraph" w:customStyle="1" w:styleId="ACURL">
    <w:name w:val="AC_URL"/>
    <w:basedOn w:val="ACZpat"/>
    <w:rsid w:val="005122F1"/>
    <w:rPr>
      <w:color w:val="80808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2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2E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64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j\Box%20Sync\DUKLA\2015-2016\VH\Aktualizace%20osobn&#237;ch%20&#250;daj&#367;%20&#269;lena%20HC%20DUKLA%20Jihlava%20ml&#225;de&#382;%20-%20spole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6416-EE8D-4421-8724-452D4280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Aktualizace osobních údajů člena HC DUKLA Jihlava mládež - spolek</Template>
  <TotalTime>16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Jaroslav</dc:creator>
  <cp:keywords/>
  <cp:lastModifiedBy>Dvořák Jaroslav</cp:lastModifiedBy>
  <cp:revision>7</cp:revision>
  <dcterms:created xsi:type="dcterms:W3CDTF">2015-04-16T13:13:00Z</dcterms:created>
  <dcterms:modified xsi:type="dcterms:W3CDTF">2015-04-21T20:06:00Z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Přihláška za člena</vt:lpwstr>
  </property>
  <property fmtid="{D5CDD505-2E9C-101B-9397-08002B2CF9AE}" pid="4" name="_AuthorEmailDisplayName">
    <vt:lpwstr>/O=AUTOCONT/OU=JIHLAVA/CN=RECIPIENTS/CN=JAROSLAV.DVORAK</vt:lpwstr>
  </property>
</Properties>
</file>